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32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1617"/>
        <w:gridCol w:w="16"/>
        <w:gridCol w:w="1528"/>
        <w:gridCol w:w="15"/>
        <w:gridCol w:w="1360"/>
        <w:gridCol w:w="61"/>
        <w:gridCol w:w="1563"/>
        <w:gridCol w:w="143"/>
        <w:gridCol w:w="1777"/>
      </w:tblGrid>
      <w:tr w:rsidR="00BA6FE3" w:rsidRPr="00F631ED" w:rsidTr="00BA6FE3">
        <w:trPr>
          <w:trHeight w:val="356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회사</w:t>
            </w:r>
            <w:r w:rsidRPr="009A1162">
              <w:rPr>
                <w:rFonts w:ascii="Product Sans" w:hAnsi="Product Sans" w:cs="한컴바탕"/>
                <w:sz w:val="22"/>
              </w:rPr>
              <w:t>명</w:t>
            </w:r>
          </w:p>
        </w:tc>
        <w:tc>
          <w:tcPr>
            <w:tcW w:w="3161" w:type="dxa"/>
            <w:gridSpan w:val="3"/>
            <w:vAlign w:val="center"/>
          </w:tcPr>
          <w:p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서비스명</w:t>
            </w:r>
          </w:p>
        </w:tc>
        <w:tc>
          <w:tcPr>
            <w:tcW w:w="3544" w:type="dxa"/>
            <w:gridSpan w:val="4"/>
            <w:vAlign w:val="center"/>
          </w:tcPr>
          <w:p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BA6FE3">
        <w:trPr>
          <w:trHeight w:val="312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아이템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sz w:val="22"/>
              </w:rPr>
              <w:t>개요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cs="맑은 고딕" w:hint="eastAsia"/>
                <w:color w:val="808080"/>
                <w:sz w:val="22"/>
              </w:rPr>
              <w:t>※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다음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페이지에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기술해주십시오</w:t>
            </w:r>
          </w:p>
        </w:tc>
      </w:tr>
      <w:tr w:rsidR="00BA6FE3" w:rsidRPr="00F631ED" w:rsidTr="00EB28B9">
        <w:trPr>
          <w:trHeight w:val="206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AB09BD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학과</w:t>
            </w:r>
            <w:r w:rsidRPr="00AB09BD">
              <w:rPr>
                <w:rFonts w:ascii="Product Sans" w:hAnsi="Product Sans" w:cs="한컴바탕"/>
                <w:sz w:val="22"/>
              </w:rPr>
              <w:t>/</w:t>
            </w:r>
            <w:r w:rsidRPr="00AB09B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AB09BD" w:rsidRDefault="00BA6FE3" w:rsidP="00BD674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EB28B9">
        <w:trPr>
          <w:trHeight w:val="240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49257C" w:rsidP="00DD0888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 w:rsidR="00E809E4">
              <w:rPr>
                <w:rFonts w:ascii="Product Sans" w:hAnsi="Product Sans" w:cs="한컴바탕"/>
                <w:sz w:val="22"/>
              </w:rPr>
              <w:t xml:space="preserve">  </w:t>
            </w:r>
            <w:proofErr w:type="gramEnd"/>
            <w:r w:rsidR="00BA6FE3"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="00BA6FE3" w:rsidRPr="009A1162">
              <w:rPr>
                <w:rFonts w:ascii="Product Sans" w:hAnsi="Product Sans" w:cs="한컴바탕"/>
                <w:sz w:val="22"/>
              </w:rPr>
              <w:t>기타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BA6FE3">
        <w:trPr>
          <w:trHeight w:val="424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vAlign w:val="center"/>
          </w:tcPr>
          <w:p w:rsidR="00BA6FE3" w:rsidRPr="00E809E4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vAlign w:val="center"/>
          </w:tcPr>
          <w:p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A6A6A6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trHeight w:val="124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E92AE0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DD0888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학과</w:t>
            </w:r>
            <w:r w:rsidRPr="00DD0888">
              <w:rPr>
                <w:rFonts w:ascii="Product Sans" w:hAnsi="Product Sans" w:cs="한컴바탕"/>
                <w:sz w:val="22"/>
              </w:rPr>
              <w:t>/</w:t>
            </w:r>
            <w:r w:rsidRPr="00DD0888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EB28B9">
        <w:trPr>
          <w:trHeight w:val="158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C770A7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</w:t>
            </w:r>
            <w:proofErr w:type="gramEnd"/>
            <w:r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E809E4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000000" w:themeColor="text1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1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</w:t>
            </w:r>
            <w:proofErr w:type="gramEnd"/>
            <w:r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10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7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</w:t>
            </w:r>
            <w:proofErr w:type="gramEnd"/>
            <w:r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145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9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</w:t>
            </w:r>
            <w:proofErr w:type="gramEnd"/>
            <w:r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85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2231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C770A7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특</w:t>
            </w:r>
            <w:r w:rsidR="00C770A7">
              <w:rPr>
                <w:rFonts w:ascii="Product Sans" w:hAnsi="Product Sans" w:cs="한컴바탕" w:hint="eastAsia"/>
                <w:sz w:val="22"/>
              </w:rPr>
              <w:t>이</w:t>
            </w:r>
            <w:r w:rsidRPr="009A1162">
              <w:rPr>
                <w:rFonts w:ascii="Product Sans" w:hAnsi="Product Sans" w:cs="한컴바탕"/>
                <w:sz w:val="22"/>
              </w:rPr>
              <w:t>사항</w:t>
            </w:r>
          </w:p>
        </w:tc>
        <w:tc>
          <w:tcPr>
            <w:tcW w:w="8080" w:type="dxa"/>
            <w:gridSpan w:val="9"/>
            <w:vAlign w:val="center"/>
          </w:tcPr>
          <w:p w:rsidR="00BD6743" w:rsidRPr="006D5662" w:rsidRDefault="00BD6743" w:rsidP="006D5662">
            <w:pPr>
              <w:rPr>
                <w:rFonts w:ascii="Product Sans" w:hAnsi="Product Sans" w:cs="한컴바탕"/>
                <w:color w:val="000000" w:themeColor="text1"/>
                <w:sz w:val="22"/>
              </w:rPr>
            </w:pPr>
          </w:p>
        </w:tc>
      </w:tr>
      <w:tr w:rsidR="00BA6FE3" w:rsidRPr="00F631ED" w:rsidTr="00EB28B9">
        <w:trPr>
          <w:trHeight w:val="1489"/>
          <w:jc w:val="center"/>
        </w:trPr>
        <w:tc>
          <w:tcPr>
            <w:tcW w:w="9781" w:type="dxa"/>
            <w:gridSpan w:val="11"/>
            <w:vAlign w:val="center"/>
          </w:tcPr>
          <w:p w:rsidR="00DD0888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>
              <w:rPr>
                <w:rFonts w:ascii="Product Sans" w:eastAsia="맑은 고딕" w:hAnsi="Product Sans" w:cs="한컴바탕"/>
                <w:szCs w:val="22"/>
              </w:rPr>
              <w:t>20</w:t>
            </w:r>
            <w:r w:rsidR="001744B4">
              <w:rPr>
                <w:rFonts w:ascii="Product Sans" w:eastAsia="맑은 고딕" w:hAnsi="Product Sans" w:cs="한컴바탕"/>
                <w:szCs w:val="22"/>
              </w:rPr>
              <w:t>21</w:t>
            </w:r>
            <w:r>
              <w:rPr>
                <w:rFonts w:ascii="Product Sans" w:eastAsia="맑은 고딕" w:hAnsi="Product Sans" w:cs="한컴바탕"/>
                <w:szCs w:val="22"/>
              </w:rPr>
              <w:t xml:space="preserve"> Startup Express-</w:t>
            </w:r>
            <w:r w:rsidR="00EC189D">
              <w:rPr>
                <w:rFonts w:ascii="Product Sans" w:eastAsia="맑은 고딕" w:hAnsi="Product Sans" w:cs="한컴바탕"/>
                <w:szCs w:val="22"/>
              </w:rPr>
              <w:t>Summer</w:t>
            </w:r>
            <w:r>
              <w:rPr>
                <w:rFonts w:ascii="Product Sans" w:eastAsia="맑은 고딕" w:hAnsi="Product Sans" w:cs="한컴바탕"/>
                <w:szCs w:val="22"/>
              </w:rPr>
              <w:t xml:space="preserve"> Season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에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참가하기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위하여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본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신청서를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제출하며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</w:p>
          <w:p w:rsidR="00BA6FE3" w:rsidRDefault="00BA6FE3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허위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사실이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있을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경우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534D4A">
              <w:rPr>
                <w:rFonts w:ascii="Product Sans" w:eastAsia="맑은 고딕" w:hAnsi="Product Sans" w:cs="한컴바탕" w:hint="eastAsia"/>
                <w:szCs w:val="22"/>
              </w:rPr>
              <w:t>합격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취소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등의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불이익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처분에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동의합니다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.</w:t>
            </w:r>
          </w:p>
          <w:p w:rsidR="00DD0888" w:rsidRPr="006D5662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</w:p>
          <w:p w:rsidR="00BA6FE3" w:rsidRPr="009A1162" w:rsidRDefault="00BA6FE3" w:rsidP="00BA6FE3">
            <w:pPr>
              <w:pStyle w:val="hstyle0"/>
              <w:snapToGrid w:val="0"/>
              <w:jc w:val="center"/>
              <w:rPr>
                <w:rFonts w:ascii="Product Sans" w:eastAsia="맑은 고딕" w:hAnsi="Product Sans" w:cs="한컴바탕"/>
                <w:sz w:val="24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z w:val="24"/>
                <w:szCs w:val="22"/>
              </w:rPr>
              <w:t xml:space="preserve"> </w:t>
            </w:r>
            <w:r w:rsidR="00EC189D">
              <w:rPr>
                <w:rFonts w:ascii="Product Sans" w:eastAsia="맑은 고딕" w:hAnsi="Product Sans" w:cs="한컴바탕"/>
                <w:sz w:val="22"/>
                <w:szCs w:val="22"/>
              </w:rPr>
              <w:t>20</w:t>
            </w:r>
            <w:r w:rsidR="001744B4">
              <w:rPr>
                <w:rFonts w:ascii="Product Sans" w:eastAsia="맑은 고딕" w:hAnsi="Product Sans" w:cs="한컴바탕"/>
                <w:sz w:val="22"/>
                <w:szCs w:val="22"/>
              </w:rPr>
              <w:t>21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년</w:t>
            </w:r>
            <w:r w:rsidR="00473223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 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월</w:t>
            </w:r>
            <w:r w:rsidR="00DD0888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 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일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     </w:t>
            </w:r>
            <w:bookmarkStart w:id="0" w:name="_GoBack"/>
            <w:bookmarkEnd w:id="0"/>
          </w:p>
          <w:p w:rsidR="00BA6FE3" w:rsidRPr="009A1162" w:rsidRDefault="00BA6FE3" w:rsidP="00BA6FE3">
            <w:pPr>
              <w:pStyle w:val="hstyle0"/>
              <w:jc w:val="center"/>
              <w:rPr>
                <w:rFonts w:ascii="Product Sans" w:eastAsia="맑은 고딕" w:hAnsi="Product Sans" w:cs="한컴바탕"/>
                <w:b/>
                <w:sz w:val="22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b/>
                <w:sz w:val="2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>고려대학교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 xml:space="preserve"> 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경영대학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스타트업</w:t>
            </w:r>
            <w:proofErr w:type="spellEnd"/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연구원</w:t>
            </w:r>
          </w:p>
        </w:tc>
      </w:tr>
    </w:tbl>
    <w:p w:rsidR="00BA6FE3" w:rsidRPr="00D916EE" w:rsidRDefault="00BA6FE3" w:rsidP="00BA6FE3">
      <w:pPr>
        <w:jc w:val="center"/>
        <w:rPr>
          <w:rFonts w:cs="한컴바탕"/>
          <w:b/>
          <w:bCs/>
          <w:color w:val="C00000"/>
          <w:sz w:val="32"/>
          <w:szCs w:val="32"/>
          <w:u w:val="single"/>
        </w:rPr>
      </w:pP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20</w:t>
      </w:r>
      <w:r w:rsidR="001744B4">
        <w:rPr>
          <w:rFonts w:cs="한컴바탕"/>
          <w:b/>
          <w:bCs/>
          <w:color w:val="C00000"/>
          <w:sz w:val="32"/>
          <w:szCs w:val="32"/>
          <w:u w:val="single"/>
        </w:rPr>
        <w:t>21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Startup Expre</w:t>
      </w:r>
      <w:r w:rsidR="0057715B"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s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s-</w:t>
      </w:r>
      <w:r w:rsidR="00EC189D">
        <w:rPr>
          <w:rFonts w:cs="한컴바탕" w:hint="eastAsia"/>
          <w:b/>
          <w:bCs/>
          <w:color w:val="C00000"/>
          <w:sz w:val="32"/>
          <w:szCs w:val="32"/>
          <w:u w:val="single"/>
        </w:rPr>
        <w:t>Summer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Season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참가신청서</w:t>
      </w:r>
    </w:p>
    <w:p w:rsidR="00F631ED" w:rsidRPr="009A1162" w:rsidRDefault="00F631ED" w:rsidP="001744B4">
      <w:pPr>
        <w:rPr>
          <w:rFonts w:ascii="Product Sans" w:hAnsi="Product Sans" w:cs="한컴바탕" w:hint="eastAsia"/>
          <w:b/>
          <w:bCs/>
          <w:color w:val="000000"/>
          <w:sz w:val="22"/>
        </w:rPr>
      </w:pPr>
    </w:p>
    <w:sectPr w:rsidR="00F631ED" w:rsidRPr="009A1162" w:rsidSect="00F631ED">
      <w:headerReference w:type="default" r:id="rId8"/>
      <w:footerReference w:type="default" r:id="rId9"/>
      <w:pgSz w:w="11906" w:h="16838" w:code="9"/>
      <w:pgMar w:top="1440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14" w:rsidRDefault="00317814" w:rsidP="00837D08">
      <w:r>
        <w:separator/>
      </w:r>
    </w:p>
  </w:endnote>
  <w:endnote w:type="continuationSeparator" w:id="0">
    <w:p w:rsidR="00317814" w:rsidRDefault="00317814" w:rsidP="008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oduct Sans">
    <w:altName w:val="Tahoma"/>
    <w:charset w:val="00"/>
    <w:family w:val="swiss"/>
    <w:pitch w:val="variable"/>
    <w:sig w:usb0="A0000287" w:usb1="0000001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73" w:rsidRDefault="00C27973" w:rsidP="00B7711C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4606290</wp:posOffset>
          </wp:positionH>
          <wp:positionV relativeFrom="paragraph">
            <wp:posOffset>-31750</wp:posOffset>
          </wp:positionV>
          <wp:extent cx="186055" cy="212090"/>
          <wp:effectExtent l="0" t="0" r="0" b="0"/>
          <wp:wrapNone/>
          <wp:docPr id="6" name="_x251206760" descr="EMB00001478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51206760" descr="EMB0000147805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5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605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11C">
      <w:rPr>
        <w:rFonts w:ascii="Gill Sans MT" w:hAnsi="Gill Sans MT" w:hint="eastAsia"/>
        <w:sz w:val="16"/>
        <w:szCs w:val="16"/>
      </w:rPr>
      <w:t>Korea University Business School</w:t>
    </w:r>
  </w:p>
  <w:p w:rsidR="00C27973" w:rsidRPr="009A1162" w:rsidRDefault="00C27973">
    <w:pPr>
      <w:pStyle w:val="a7"/>
      <w:jc w:val="center"/>
      <w:rPr>
        <w:color w:val="7C001A"/>
        <w:sz w:val="18"/>
        <w:szCs w:val="18"/>
      </w:rPr>
    </w:pPr>
    <w:r w:rsidRPr="009A1162">
      <w:rPr>
        <w:color w:val="7C001A"/>
        <w:sz w:val="18"/>
        <w:szCs w:val="18"/>
        <w:lang w:val="ko-KR"/>
      </w:rPr>
      <w:t xml:space="preserve">페이지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PAGE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EC189D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  <w:r w:rsidRPr="009A1162">
      <w:rPr>
        <w:color w:val="7C001A"/>
        <w:sz w:val="18"/>
        <w:szCs w:val="18"/>
        <w:lang w:val="ko-KR"/>
      </w:rPr>
      <w:t xml:space="preserve"> /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NUMPAGES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EC189D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</w:p>
  <w:p w:rsidR="00C27973" w:rsidRPr="009A1162" w:rsidRDefault="00C27973">
    <w:pPr>
      <w:pStyle w:val="a7"/>
      <w:rPr>
        <w:color w:val="7C001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14" w:rsidRDefault="00317814" w:rsidP="00837D08">
      <w:r>
        <w:separator/>
      </w:r>
    </w:p>
  </w:footnote>
  <w:footnote w:type="continuationSeparator" w:id="0">
    <w:p w:rsidR="00317814" w:rsidRDefault="00317814" w:rsidP="0083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73" w:rsidRDefault="00C27973" w:rsidP="00AB1154">
    <w:pPr>
      <w:pStyle w:val="a6"/>
      <w:jc w:val="right"/>
    </w:pPr>
  </w:p>
  <w:tbl>
    <w:tblPr>
      <w:tblW w:w="9990" w:type="dxa"/>
      <w:tblBorders>
        <w:top w:val="single" w:sz="8" w:space="0" w:color="auto"/>
        <w:bottom w:val="single" w:sz="8" w:space="0" w:color="auto"/>
      </w:tblBorders>
      <w:tblLook w:val="01E0" w:firstRow="1" w:lastRow="1" w:firstColumn="1" w:lastColumn="1" w:noHBand="0" w:noVBand="0"/>
    </w:tblPr>
    <w:tblGrid>
      <w:gridCol w:w="9990"/>
    </w:tblGrid>
    <w:tr w:rsidR="00C27973" w:rsidRPr="00B60148" w:rsidTr="000A1D74">
      <w:trPr>
        <w:trHeight w:val="498"/>
      </w:trPr>
      <w:tc>
        <w:tcPr>
          <w:tcW w:w="9990" w:type="dxa"/>
          <w:tcMar>
            <w:top w:w="113" w:type="dxa"/>
            <w:bottom w:w="113" w:type="dxa"/>
          </w:tcMar>
          <w:vAlign w:val="center"/>
        </w:tcPr>
        <w:p w:rsidR="00C27973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-57785</wp:posOffset>
                </wp:positionV>
                <wp:extent cx="431800" cy="42926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0965" y="21089"/>
                    <wp:lineTo x="20965" y="0"/>
                    <wp:lineTo x="0" y="0"/>
                  </wp:wrapPolygon>
                </wp:wrapThrough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31" r="139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szCs w:val="20"/>
            </w:rPr>
            <w:t xml:space="preserve">KUBS Startup Institute, </w:t>
          </w:r>
          <w:r w:rsidR="00DD0888">
            <w:rPr>
              <w:rFonts w:ascii="Gill Sans MT" w:hAnsi="Gill Sans MT" w:hint="eastAsia"/>
              <w:szCs w:val="20"/>
            </w:rPr>
            <w:t xml:space="preserve">Seung Myung-Ho </w:t>
          </w:r>
          <w:r w:rsidRPr="00F613BB">
            <w:rPr>
              <w:rFonts w:ascii="Gill Sans MT" w:hAnsi="Gill Sans MT"/>
              <w:bCs/>
              <w:szCs w:val="20"/>
            </w:rPr>
            <w:t xml:space="preserve">Center for </w:t>
          </w:r>
          <w:r w:rsidR="00DD0888">
            <w:rPr>
              <w:rFonts w:ascii="Gill Sans MT" w:hAnsi="Gill Sans MT"/>
              <w:bCs/>
              <w:szCs w:val="20"/>
            </w:rPr>
            <w:t>Entrepreneurship Education</w:t>
          </w:r>
        </w:p>
        <w:p w:rsidR="00C27973" w:rsidRPr="00AB1154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 w:rsidRPr="00AB1154">
            <w:rPr>
              <w:rFonts w:ascii="Gill Sans MT" w:hAnsi="Gill Sans MT" w:hint="eastAsia"/>
              <w:szCs w:val="20"/>
            </w:rPr>
            <w:t>Application</w:t>
          </w:r>
        </w:p>
      </w:tc>
    </w:tr>
  </w:tbl>
  <w:p w:rsidR="00C27973" w:rsidRPr="00AB1154" w:rsidRDefault="00C27973" w:rsidP="00AB1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A12"/>
    <w:multiLevelType w:val="hybridMultilevel"/>
    <w:tmpl w:val="FBE668CE"/>
    <w:lvl w:ilvl="0" w:tplc="2CE6C0E8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E383DD4"/>
    <w:multiLevelType w:val="hybridMultilevel"/>
    <w:tmpl w:val="8368C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2354AC"/>
    <w:multiLevelType w:val="hybridMultilevel"/>
    <w:tmpl w:val="4002DA9E"/>
    <w:lvl w:ilvl="0" w:tplc="997A4F22">
      <w:start w:val="1"/>
      <w:numFmt w:val="bullet"/>
      <w:lvlText w:val=""/>
      <w:lvlJc w:val="left"/>
      <w:pPr>
        <w:ind w:left="33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0670C7"/>
    <w:multiLevelType w:val="hybridMultilevel"/>
    <w:tmpl w:val="EB06CD82"/>
    <w:lvl w:ilvl="0" w:tplc="9486788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5435067"/>
    <w:multiLevelType w:val="hybridMultilevel"/>
    <w:tmpl w:val="96E44D34"/>
    <w:lvl w:ilvl="0" w:tplc="90F47E44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 w15:restartNumberingAfterBreak="0">
    <w:nsid w:val="274111CC"/>
    <w:multiLevelType w:val="hybridMultilevel"/>
    <w:tmpl w:val="8068AFC0"/>
    <w:lvl w:ilvl="0" w:tplc="9F7840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613C6F"/>
    <w:multiLevelType w:val="hybridMultilevel"/>
    <w:tmpl w:val="0D1C290E"/>
    <w:lvl w:ilvl="0" w:tplc="8A2AD06A">
      <w:start w:val="1"/>
      <w:numFmt w:val="decimal"/>
      <w:lvlText w:val="%1."/>
      <w:lvlJc w:val="left"/>
      <w:pPr>
        <w:tabs>
          <w:tab w:val="num" w:pos="542"/>
        </w:tabs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E3413B8"/>
    <w:multiLevelType w:val="hybridMultilevel"/>
    <w:tmpl w:val="46848B38"/>
    <w:lvl w:ilvl="0" w:tplc="47BEB1FC">
      <w:start w:val="1"/>
      <w:numFmt w:val="bullet"/>
      <w:lvlText w:val="□"/>
      <w:lvlJc w:val="left"/>
      <w:pPr>
        <w:ind w:left="1385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A92906"/>
    <w:multiLevelType w:val="hybridMultilevel"/>
    <w:tmpl w:val="05DC0C6C"/>
    <w:lvl w:ilvl="0" w:tplc="47BEB1FC">
      <w:start w:val="1"/>
      <w:numFmt w:val="bullet"/>
      <w:lvlText w:val="□"/>
      <w:lvlJc w:val="left"/>
      <w:pPr>
        <w:ind w:left="800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686635"/>
    <w:multiLevelType w:val="hybridMultilevel"/>
    <w:tmpl w:val="46245D26"/>
    <w:lvl w:ilvl="0" w:tplc="3D74DD3E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511AB2"/>
    <w:multiLevelType w:val="hybridMultilevel"/>
    <w:tmpl w:val="1EF28C1A"/>
    <w:lvl w:ilvl="0" w:tplc="7010A92A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132485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FC45BF2"/>
    <w:multiLevelType w:val="hybridMultilevel"/>
    <w:tmpl w:val="2E8ABB68"/>
    <w:lvl w:ilvl="0" w:tplc="997A4F2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1B6378"/>
    <w:multiLevelType w:val="hybridMultilevel"/>
    <w:tmpl w:val="1B12E8E6"/>
    <w:lvl w:ilvl="0" w:tplc="F81A91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F017ED3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463693"/>
    <w:multiLevelType w:val="hybridMultilevel"/>
    <w:tmpl w:val="879E23A0"/>
    <w:lvl w:ilvl="0" w:tplc="42C6F7D0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6" w15:restartNumberingAfterBreak="0">
    <w:nsid w:val="6D9966B9"/>
    <w:multiLevelType w:val="hybridMultilevel"/>
    <w:tmpl w:val="E5AC93E2"/>
    <w:lvl w:ilvl="0" w:tplc="B05A23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7967CF1"/>
    <w:multiLevelType w:val="hybridMultilevel"/>
    <w:tmpl w:val="7672525C"/>
    <w:lvl w:ilvl="0" w:tplc="233C38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FA7763A"/>
    <w:multiLevelType w:val="hybridMultilevel"/>
    <w:tmpl w:val="A4D2B080"/>
    <w:lvl w:ilvl="0" w:tplc="D34454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A5"/>
    <w:rsid w:val="00005A68"/>
    <w:rsid w:val="000106E8"/>
    <w:rsid w:val="00044D29"/>
    <w:rsid w:val="000456FB"/>
    <w:rsid w:val="00082E0F"/>
    <w:rsid w:val="00097F75"/>
    <w:rsid w:val="000A11D1"/>
    <w:rsid w:val="000A1D74"/>
    <w:rsid w:val="000D3910"/>
    <w:rsid w:val="00101E34"/>
    <w:rsid w:val="00104D99"/>
    <w:rsid w:val="00115CDC"/>
    <w:rsid w:val="001222F8"/>
    <w:rsid w:val="001429AD"/>
    <w:rsid w:val="0015184E"/>
    <w:rsid w:val="00151B88"/>
    <w:rsid w:val="001744B4"/>
    <w:rsid w:val="001773B2"/>
    <w:rsid w:val="00181ACF"/>
    <w:rsid w:val="00186699"/>
    <w:rsid w:val="001C181F"/>
    <w:rsid w:val="001C759D"/>
    <w:rsid w:val="001D14FC"/>
    <w:rsid w:val="001E67F2"/>
    <w:rsid w:val="001F3F77"/>
    <w:rsid w:val="002027AB"/>
    <w:rsid w:val="00225120"/>
    <w:rsid w:val="002806F4"/>
    <w:rsid w:val="002914FB"/>
    <w:rsid w:val="00295CEC"/>
    <w:rsid w:val="002A0F82"/>
    <w:rsid w:val="002A4A42"/>
    <w:rsid w:val="002B21B4"/>
    <w:rsid w:val="002B3F31"/>
    <w:rsid w:val="002C7061"/>
    <w:rsid w:val="002D4873"/>
    <w:rsid w:val="002E34EB"/>
    <w:rsid w:val="00317814"/>
    <w:rsid w:val="003227B3"/>
    <w:rsid w:val="0035349F"/>
    <w:rsid w:val="003552FC"/>
    <w:rsid w:val="00391AE8"/>
    <w:rsid w:val="003E57A5"/>
    <w:rsid w:val="00411E73"/>
    <w:rsid w:val="00436140"/>
    <w:rsid w:val="00457CCE"/>
    <w:rsid w:val="00473223"/>
    <w:rsid w:val="0048399C"/>
    <w:rsid w:val="0049257C"/>
    <w:rsid w:val="00492C48"/>
    <w:rsid w:val="00496AE7"/>
    <w:rsid w:val="004A2262"/>
    <w:rsid w:val="004A2EB0"/>
    <w:rsid w:val="004B217C"/>
    <w:rsid w:val="004B291C"/>
    <w:rsid w:val="004C1D96"/>
    <w:rsid w:val="004D5CFD"/>
    <w:rsid w:val="004E7B61"/>
    <w:rsid w:val="00505A08"/>
    <w:rsid w:val="00510661"/>
    <w:rsid w:val="0051123A"/>
    <w:rsid w:val="00534D4A"/>
    <w:rsid w:val="00537D5B"/>
    <w:rsid w:val="0057715B"/>
    <w:rsid w:val="005921A7"/>
    <w:rsid w:val="005A71EF"/>
    <w:rsid w:val="005B7DD2"/>
    <w:rsid w:val="005F2D2F"/>
    <w:rsid w:val="00613825"/>
    <w:rsid w:val="00654091"/>
    <w:rsid w:val="00687507"/>
    <w:rsid w:val="00692E08"/>
    <w:rsid w:val="006970CB"/>
    <w:rsid w:val="006A57C6"/>
    <w:rsid w:val="006D5662"/>
    <w:rsid w:val="0077207C"/>
    <w:rsid w:val="007C7BC4"/>
    <w:rsid w:val="007D6B1E"/>
    <w:rsid w:val="007F4A48"/>
    <w:rsid w:val="00810F69"/>
    <w:rsid w:val="00832280"/>
    <w:rsid w:val="00837D08"/>
    <w:rsid w:val="00861330"/>
    <w:rsid w:val="008A3F42"/>
    <w:rsid w:val="008B29A3"/>
    <w:rsid w:val="008C5CC8"/>
    <w:rsid w:val="008D5F67"/>
    <w:rsid w:val="008F7CCC"/>
    <w:rsid w:val="00905AA5"/>
    <w:rsid w:val="009226F3"/>
    <w:rsid w:val="009334BD"/>
    <w:rsid w:val="00954A27"/>
    <w:rsid w:val="00977580"/>
    <w:rsid w:val="009A1162"/>
    <w:rsid w:val="009C5A38"/>
    <w:rsid w:val="009C7890"/>
    <w:rsid w:val="009D5BD9"/>
    <w:rsid w:val="009F3616"/>
    <w:rsid w:val="00A13FAA"/>
    <w:rsid w:val="00A21B39"/>
    <w:rsid w:val="00A25220"/>
    <w:rsid w:val="00A46292"/>
    <w:rsid w:val="00A87064"/>
    <w:rsid w:val="00AA5F91"/>
    <w:rsid w:val="00AB0144"/>
    <w:rsid w:val="00AB09BD"/>
    <w:rsid w:val="00AB1154"/>
    <w:rsid w:val="00AC0A81"/>
    <w:rsid w:val="00AC0C3E"/>
    <w:rsid w:val="00AC3F1A"/>
    <w:rsid w:val="00B705ED"/>
    <w:rsid w:val="00B7711C"/>
    <w:rsid w:val="00BA6FE3"/>
    <w:rsid w:val="00BB7EBB"/>
    <w:rsid w:val="00BD6743"/>
    <w:rsid w:val="00BE4391"/>
    <w:rsid w:val="00BF1E70"/>
    <w:rsid w:val="00BF6E21"/>
    <w:rsid w:val="00C264F8"/>
    <w:rsid w:val="00C27973"/>
    <w:rsid w:val="00C303A8"/>
    <w:rsid w:val="00C33159"/>
    <w:rsid w:val="00C37844"/>
    <w:rsid w:val="00C44C0B"/>
    <w:rsid w:val="00C55AF9"/>
    <w:rsid w:val="00C619CB"/>
    <w:rsid w:val="00C7629F"/>
    <w:rsid w:val="00C770A7"/>
    <w:rsid w:val="00C804CF"/>
    <w:rsid w:val="00C908D3"/>
    <w:rsid w:val="00CA73A8"/>
    <w:rsid w:val="00CD1CE7"/>
    <w:rsid w:val="00CE5A1E"/>
    <w:rsid w:val="00CF6FC3"/>
    <w:rsid w:val="00D15A54"/>
    <w:rsid w:val="00D20E8F"/>
    <w:rsid w:val="00D57A12"/>
    <w:rsid w:val="00D916EE"/>
    <w:rsid w:val="00DA1D59"/>
    <w:rsid w:val="00DB2F1D"/>
    <w:rsid w:val="00DB6310"/>
    <w:rsid w:val="00DD0888"/>
    <w:rsid w:val="00DD0B3D"/>
    <w:rsid w:val="00DD2D3E"/>
    <w:rsid w:val="00DE2117"/>
    <w:rsid w:val="00DE6359"/>
    <w:rsid w:val="00DF5E2A"/>
    <w:rsid w:val="00E11EF7"/>
    <w:rsid w:val="00E3225A"/>
    <w:rsid w:val="00E64235"/>
    <w:rsid w:val="00E6535C"/>
    <w:rsid w:val="00E67C53"/>
    <w:rsid w:val="00E809E4"/>
    <w:rsid w:val="00E92AE0"/>
    <w:rsid w:val="00EB28B9"/>
    <w:rsid w:val="00EB40C0"/>
    <w:rsid w:val="00EC189D"/>
    <w:rsid w:val="00ED2236"/>
    <w:rsid w:val="00ED763A"/>
    <w:rsid w:val="00EE5866"/>
    <w:rsid w:val="00EE7771"/>
    <w:rsid w:val="00F06083"/>
    <w:rsid w:val="00F33C39"/>
    <w:rsid w:val="00F36DD2"/>
    <w:rsid w:val="00F43127"/>
    <w:rsid w:val="00F45F46"/>
    <w:rsid w:val="00F627E2"/>
    <w:rsid w:val="00F631ED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93ECC8"/>
  <w15:chartTrackingRefBased/>
  <w15:docId w15:val="{A3FCF532-7B6C-467D-AEC6-890A510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E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7C"/>
    <w:pPr>
      <w:ind w:leftChars="400" w:left="800"/>
    </w:pPr>
  </w:style>
  <w:style w:type="character" w:styleId="a4">
    <w:name w:val="Hyperlink"/>
    <w:uiPriority w:val="99"/>
    <w:unhideWhenUsed/>
    <w:rsid w:val="004B217C"/>
    <w:rPr>
      <w:color w:val="0000FF"/>
      <w:u w:val="single"/>
    </w:rPr>
  </w:style>
  <w:style w:type="table" w:styleId="a5">
    <w:name w:val="Table Grid"/>
    <w:basedOn w:val="a1"/>
    <w:uiPriority w:val="59"/>
    <w:rsid w:val="00BE4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rsid w:val="00AC3F1A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37D08"/>
  </w:style>
  <w:style w:type="paragraph" w:styleId="a7">
    <w:name w:val="footer"/>
    <w:basedOn w:val="a"/>
    <w:link w:val="Char0"/>
    <w:uiPriority w:val="99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7D08"/>
  </w:style>
  <w:style w:type="paragraph" w:customStyle="1" w:styleId="a8">
    <w:name w:val="바탕글"/>
    <w:basedOn w:val="a"/>
    <w:rsid w:val="000106E8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F33C39"/>
    <w:rPr>
      <w:b/>
      <w:bCs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C8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80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25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8\AppData\Local\Microsoft\Windows\Temporary%20Internet%20Files\Content.IE5\H9MO50LE\&#51228;2&#54924;%20KUBS&#52285;&#50629;&#50500;&#51060;&#46356;&#50612;&#44221;&#51652;&#45824;&#54924;_&#52280;&#44032;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EEB6-EAA6-43F1-BB17-8AF3ABEF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제2회 KUBS창업아이디어경진대회_참가신청서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</dc:creator>
  <cp:keywords/>
  <cp:lastModifiedBy>민지희</cp:lastModifiedBy>
  <cp:revision>3</cp:revision>
  <cp:lastPrinted>2017-06-26T00:40:00Z</cp:lastPrinted>
  <dcterms:created xsi:type="dcterms:W3CDTF">2019-04-10T07:14:00Z</dcterms:created>
  <dcterms:modified xsi:type="dcterms:W3CDTF">2021-04-12T07:16:00Z</dcterms:modified>
</cp:coreProperties>
</file>